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B4" w:rsidRDefault="00C340DE"/>
    <w:p w:rsidR="00DF6529" w:rsidRPr="00DF6529" w:rsidRDefault="00DF6529" w:rsidP="00DF6529">
      <w:pPr>
        <w:rPr>
          <w:b/>
        </w:rPr>
      </w:pPr>
      <w:r w:rsidRPr="00DF6529">
        <w:rPr>
          <w:b/>
        </w:rPr>
        <w:t>Press Release</w:t>
      </w:r>
    </w:p>
    <w:p w:rsidR="00DF6529" w:rsidRDefault="00DF6529" w:rsidP="00DF6529"/>
    <w:p w:rsidR="00DF6529" w:rsidRDefault="00DF6529" w:rsidP="00DF6529">
      <w:r>
        <w:t>From: Jeffrey Ward, Director</w:t>
      </w:r>
      <w:r>
        <w:t xml:space="preserve">, </w:t>
      </w:r>
      <w:proofErr w:type="gramStart"/>
      <w:r>
        <w:t>Kansas</w:t>
      </w:r>
      <w:proofErr w:type="gramEnd"/>
      <w:r>
        <w:t xml:space="preserve"> State University School of Music, Theatre, and Dance</w:t>
      </w:r>
    </w:p>
    <w:p w:rsidR="00DF6529" w:rsidRDefault="00DF6529" w:rsidP="00DF6529"/>
    <w:p w:rsidR="00DF6529" w:rsidRDefault="00DF6529" w:rsidP="00DF6529">
      <w:r>
        <w:t>September 11, 2018</w:t>
      </w:r>
    </w:p>
    <w:p w:rsidR="00DF6529" w:rsidRDefault="00DF6529" w:rsidP="00DF6529"/>
    <w:p w:rsidR="00DF6529" w:rsidRDefault="00DF6529" w:rsidP="00DF6529">
      <w:r>
        <w:t>On September 19 at 7:30pm in All Faiths Chapel</w:t>
      </w:r>
      <w:r>
        <w:t xml:space="preserve"> on the campus of Kansas State University</w:t>
      </w:r>
      <w:r>
        <w:t xml:space="preserve">, the Community School for the Performing Arts will perform a recital to benefit those in our community who </w:t>
      </w:r>
      <w:proofErr w:type="gramStart"/>
      <w:r>
        <w:t>were impacted</w:t>
      </w:r>
      <w:proofErr w:type="gramEnd"/>
      <w:r>
        <w:t xml:space="preserve"> by the floods on Labor Day. </w:t>
      </w:r>
      <w:r>
        <w:t xml:space="preserve">Partners </w:t>
      </w:r>
      <w:r>
        <w:t>from the Greater Manhattan Community Foundation will be on hand to take cash, check, and credit card donations at the recital</w:t>
      </w:r>
      <w:r>
        <w:t xml:space="preserve"> to benefit the foundation’s “2018 Manhattan Flood Recovery Fund</w:t>
      </w:r>
      <w:r>
        <w:t>.</w:t>
      </w:r>
      <w:r>
        <w:t>”</w:t>
      </w:r>
      <w:r>
        <w:t xml:space="preserve"> The recital will consist of our Community School </w:t>
      </w:r>
      <w:r>
        <w:t xml:space="preserve">for the Performing Arts </w:t>
      </w:r>
      <w:r>
        <w:t xml:space="preserve">music students. </w:t>
      </w:r>
      <w:bookmarkStart w:id="0" w:name="_GoBack"/>
      <w:bookmarkEnd w:id="0"/>
    </w:p>
    <w:p w:rsidR="00DF6529" w:rsidRDefault="00DF6529"/>
    <w:p w:rsidR="00DF6529" w:rsidRDefault="00DF6529">
      <w:r>
        <w:t xml:space="preserve">The Community School for the Performing Arts is a joint venture of Kansas State University School of Music, Theatre, and Dance and Manhattan Arts Center. The </w:t>
      </w:r>
      <w:r w:rsidR="005B27A6">
        <w:t>mission of the Community School, in partnership with municipal and non-profits arts organizations, is to provide the highest level of performing arts education to the region for pre-college and adult students.</w:t>
      </w:r>
    </w:p>
    <w:sectPr w:rsidR="00DF6529" w:rsidSect="00B11C5B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DE" w:rsidRDefault="00C340DE" w:rsidP="00B11C5B">
      <w:r>
        <w:separator/>
      </w:r>
    </w:p>
  </w:endnote>
  <w:endnote w:type="continuationSeparator" w:id="0">
    <w:p w:rsidR="00C340DE" w:rsidRDefault="00C340DE" w:rsidP="00B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5B" w:rsidRDefault="00B11C5B" w:rsidP="00B11C5B">
    <w:pPr>
      <w:pStyle w:val="Default"/>
    </w:pPr>
  </w:p>
  <w:p w:rsidR="00B11C5B" w:rsidRDefault="00B11C5B" w:rsidP="00B11C5B">
    <w:pPr>
      <w:pStyle w:val="Footer"/>
      <w:tabs>
        <w:tab w:val="clear" w:pos="9360"/>
        <w:tab w:val="right" w:pos="10170"/>
      </w:tabs>
    </w:pPr>
    <w:r>
      <w:t xml:space="preserve">Community School for the Performing Arts                                                         </w:t>
    </w:r>
    <w:r w:rsidR="00BF66E6">
      <w:t xml:space="preserve"> </w:t>
    </w:r>
    <w:r>
      <w:t xml:space="preserve">1520 </w:t>
    </w:r>
    <w:proofErr w:type="spellStart"/>
    <w:r>
      <w:t>Poyntz</w:t>
    </w:r>
    <w:proofErr w:type="spellEnd"/>
    <w:r>
      <w:t xml:space="preserve"> Ave, Manhattan KS, 66502 </w:t>
    </w:r>
  </w:p>
  <w:p w:rsidR="00B11C5B" w:rsidRPr="00B11C5B" w:rsidRDefault="00B11C5B" w:rsidP="00B11C5B">
    <w:pPr>
      <w:pStyle w:val="Footer"/>
    </w:pPr>
    <w:proofErr w:type="gramStart"/>
    <w:r>
      <w:t>c/o</w:t>
    </w:r>
    <w:proofErr w:type="gramEnd"/>
    <w:r>
      <w:t xml:space="preserve"> Manhattan Arts Center                                                                                                                                    785-537-4420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DE" w:rsidRDefault="00C340DE" w:rsidP="00B11C5B">
      <w:r>
        <w:separator/>
      </w:r>
    </w:p>
  </w:footnote>
  <w:footnote w:type="continuationSeparator" w:id="0">
    <w:p w:rsidR="00C340DE" w:rsidRDefault="00C340DE" w:rsidP="00B1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5B" w:rsidRDefault="00B11C5B">
    <w:pPr>
      <w:pStyle w:val="Header"/>
    </w:pPr>
    <w:r>
      <w:rPr>
        <w:noProof/>
      </w:rPr>
      <w:drawing>
        <wp:inline distT="0" distB="0" distL="0" distR="0">
          <wp:extent cx="5943600" cy="7340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PA letter header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29"/>
    <w:rsid w:val="00342087"/>
    <w:rsid w:val="00444606"/>
    <w:rsid w:val="005B27A6"/>
    <w:rsid w:val="00AF0C8A"/>
    <w:rsid w:val="00B11C5B"/>
    <w:rsid w:val="00BF66E6"/>
    <w:rsid w:val="00C340DE"/>
    <w:rsid w:val="00DF6529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C7F24"/>
  <w15:chartTrackingRefBased/>
  <w15:docId w15:val="{EB788919-0A98-4D10-8637-3BC4FF56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C5B"/>
  </w:style>
  <w:style w:type="paragraph" w:styleId="Footer">
    <w:name w:val="footer"/>
    <w:basedOn w:val="Normal"/>
    <w:link w:val="FooterChar"/>
    <w:uiPriority w:val="99"/>
    <w:unhideWhenUsed/>
    <w:rsid w:val="00B11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C5B"/>
  </w:style>
  <w:style w:type="paragraph" w:customStyle="1" w:styleId="Default">
    <w:name w:val="Default"/>
    <w:rsid w:val="00B11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98\OneDrive%20-%20Kansas%20State%20University\Community%20School\CSPA%20letterhead%20template%20r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CSPA letterhead template real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Ward</dc:creator>
  <cp:keywords/>
  <dc:description/>
  <cp:lastModifiedBy>Jeff Ward</cp:lastModifiedBy>
  <cp:revision>2</cp:revision>
  <dcterms:created xsi:type="dcterms:W3CDTF">2018-09-11T18:41:00Z</dcterms:created>
  <dcterms:modified xsi:type="dcterms:W3CDTF">2018-09-11T18:46:00Z</dcterms:modified>
</cp:coreProperties>
</file>